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B105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1F0E742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61E48BAB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p w14:paraId="17CEFDE8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3239" w14:paraId="47C512AA" w14:textId="77777777">
        <w:tc>
          <w:tcPr>
            <w:tcW w:w="1080" w:type="dxa"/>
            <w:vAlign w:val="center"/>
          </w:tcPr>
          <w:p w14:paraId="7AEF7E80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0D4F0CE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43001-93/2021-01</w:t>
            </w:r>
          </w:p>
        </w:tc>
        <w:tc>
          <w:tcPr>
            <w:tcW w:w="1080" w:type="dxa"/>
            <w:vAlign w:val="center"/>
          </w:tcPr>
          <w:p w14:paraId="1426F5DE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B2EFC2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CA4C277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F032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3239" w14:paraId="416F471E" w14:textId="77777777">
        <w:tc>
          <w:tcPr>
            <w:tcW w:w="1080" w:type="dxa"/>
            <w:vAlign w:val="center"/>
          </w:tcPr>
          <w:p w14:paraId="6E69EFE0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2468B2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29.04.2021</w:t>
            </w:r>
          </w:p>
        </w:tc>
        <w:tc>
          <w:tcPr>
            <w:tcW w:w="1080" w:type="dxa"/>
            <w:vAlign w:val="center"/>
          </w:tcPr>
          <w:p w14:paraId="1CD16C7A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3B48E2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267C14B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650820D0" w14:textId="77777777" w:rsidR="00424A5A" w:rsidRPr="00F0323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3DFC061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39E40388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p w14:paraId="7B685E61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6DF9B79B" w14:textId="77777777" w:rsidR="00E813F4" w:rsidRPr="00F03239" w:rsidRDefault="00E813F4" w:rsidP="00E813F4">
      <w:pPr>
        <w:rPr>
          <w:rFonts w:ascii="Tahoma" w:hAnsi="Tahoma" w:cs="Tahoma"/>
          <w:sz w:val="20"/>
          <w:szCs w:val="20"/>
        </w:rPr>
      </w:pPr>
    </w:p>
    <w:p w14:paraId="2005A5A1" w14:textId="77777777" w:rsidR="00E813F4" w:rsidRPr="00F0323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3AFCFC2" w14:textId="77777777" w:rsidR="00E813F4" w:rsidRPr="00F0323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AC1F6C7" w14:textId="77777777" w:rsidR="00E813F4" w:rsidRPr="00F0323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3239" w14:paraId="50FF299F" w14:textId="77777777">
        <w:tc>
          <w:tcPr>
            <w:tcW w:w="9288" w:type="dxa"/>
          </w:tcPr>
          <w:p w14:paraId="5E251E10" w14:textId="77777777" w:rsidR="00E813F4" w:rsidRPr="00F03239" w:rsidRDefault="00F0323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14:paraId="67ECA27C" w14:textId="77777777" w:rsidR="00E813F4" w:rsidRPr="00F0323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C225432" w14:textId="77777777" w:rsidR="00E813F4" w:rsidRPr="00F0323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C050A9C" w14:textId="77777777" w:rsidR="00F03239" w:rsidRPr="00F03239" w:rsidRDefault="00F03239" w:rsidP="00F032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3239">
        <w:rPr>
          <w:rFonts w:ascii="Tahoma" w:hAnsi="Tahoma" w:cs="Tahoma"/>
          <w:b/>
          <w:color w:val="333333"/>
          <w:sz w:val="20"/>
          <w:szCs w:val="20"/>
          <w:lang w:eastAsia="sl-SI"/>
        </w:rPr>
        <w:t>JN002422/2021-B01 - A-85/21, datum objave: 19.04.2021</w:t>
      </w:r>
    </w:p>
    <w:p w14:paraId="7874D3AB" w14:textId="77777777" w:rsidR="00F03239" w:rsidRPr="00F03239" w:rsidRDefault="00F03239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29.04.2021   11:13</w:t>
      </w:r>
    </w:p>
    <w:p w14:paraId="34E92E86" w14:textId="77777777" w:rsidR="00E813F4" w:rsidRPr="00F0323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03239">
        <w:rPr>
          <w:rFonts w:ascii="Tahoma" w:hAnsi="Tahoma" w:cs="Tahoma"/>
          <w:b/>
          <w:szCs w:val="20"/>
        </w:rPr>
        <w:t>Vprašanje:</w:t>
      </w:r>
    </w:p>
    <w:p w14:paraId="70AA97A1" w14:textId="77777777" w:rsidR="00E813F4" w:rsidRPr="00F03239" w:rsidRDefault="00E813F4" w:rsidP="00F0323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B87EA3B" w14:textId="77777777" w:rsidR="00F03239" w:rsidRPr="00F03239" w:rsidRDefault="00F03239" w:rsidP="00F0323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F032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Pozdravljeni.</w:t>
      </w:r>
      <w:r w:rsidRPr="00F03239">
        <w:rPr>
          <w:rFonts w:ascii="Tahoma" w:hAnsi="Tahoma" w:cs="Tahoma"/>
          <w:color w:val="333333"/>
          <w:sz w:val="20"/>
          <w:szCs w:val="20"/>
        </w:rPr>
        <w:br/>
      </w:r>
      <w:r w:rsidRPr="00F03239">
        <w:rPr>
          <w:rFonts w:ascii="Tahoma" w:hAnsi="Tahoma" w:cs="Tahoma"/>
          <w:color w:val="333333"/>
          <w:sz w:val="20"/>
          <w:szCs w:val="20"/>
        </w:rPr>
        <w:br/>
      </w:r>
      <w:r w:rsidRPr="00F032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Glede na to, so v popisu zadeve povezane z arheološkimi izkopavanji bi naročnika prosili za objavo kulturno varstvenih pogojev.</w:t>
      </w:r>
      <w:r w:rsidRPr="00F03239">
        <w:rPr>
          <w:rFonts w:ascii="Tahoma" w:hAnsi="Tahoma" w:cs="Tahoma"/>
          <w:color w:val="333333"/>
          <w:sz w:val="20"/>
          <w:szCs w:val="20"/>
        </w:rPr>
        <w:br/>
      </w:r>
      <w:r w:rsidRPr="00F03239">
        <w:rPr>
          <w:rFonts w:ascii="Tahoma" w:hAnsi="Tahoma" w:cs="Tahoma"/>
          <w:color w:val="333333"/>
          <w:sz w:val="20"/>
          <w:szCs w:val="20"/>
        </w:rPr>
        <w:br/>
      </w:r>
      <w:r w:rsidRPr="00F032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 pozdrav</w:t>
      </w:r>
    </w:p>
    <w:p w14:paraId="0831C542" w14:textId="77777777" w:rsidR="00F03239" w:rsidRPr="00F03239" w:rsidRDefault="00F03239" w:rsidP="00F0323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869370F" w14:textId="77777777" w:rsidR="00E813F4" w:rsidRPr="00F03239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77724297" w14:textId="77777777" w:rsidR="00E813F4" w:rsidRPr="00F03239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75719CB4" w14:textId="77777777" w:rsidR="00E813F4" w:rsidRPr="00F0323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F03239">
        <w:rPr>
          <w:rFonts w:ascii="Tahoma" w:hAnsi="Tahoma" w:cs="Tahoma"/>
          <w:b/>
          <w:szCs w:val="20"/>
        </w:rPr>
        <w:t>Odgovor:</w:t>
      </w:r>
    </w:p>
    <w:p w14:paraId="22959D5A" w14:textId="77777777" w:rsidR="00E813F4" w:rsidRPr="00F03239" w:rsidRDefault="00E813F4" w:rsidP="00F0323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0C25831" w14:textId="68C89BDF" w:rsidR="00E813F4" w:rsidRDefault="00BC2E3E" w:rsidP="005E2FED">
      <w:pPr>
        <w:pStyle w:val="Odstavekseznama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</w:t>
      </w:r>
      <w:r w:rsidR="00C90466">
        <w:rPr>
          <w:rFonts w:ascii="Tahoma" w:hAnsi="Tahoma" w:cs="Tahoma"/>
          <w:sz w:val="20"/>
          <w:szCs w:val="20"/>
        </w:rPr>
        <w:t>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objavlje</w:t>
      </w:r>
      <w:r>
        <w:rPr>
          <w:rFonts w:ascii="Tahoma" w:hAnsi="Tahoma" w:cs="Tahoma"/>
          <w:sz w:val="20"/>
          <w:szCs w:val="20"/>
        </w:rPr>
        <w:t>n</w:t>
      </w:r>
      <w:r w:rsidR="00C90466">
        <w:rPr>
          <w:rFonts w:ascii="Tahoma" w:hAnsi="Tahoma" w:cs="Tahoma"/>
          <w:sz w:val="20"/>
          <w:szCs w:val="20"/>
        </w:rPr>
        <w:t>i</w:t>
      </w:r>
      <w:r w:rsidRPr="00E84B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E2FED">
        <w:rPr>
          <w:rFonts w:ascii="Tahoma" w:hAnsi="Tahoma" w:cs="Tahoma"/>
          <w:sz w:val="20"/>
          <w:szCs w:val="20"/>
        </w:rPr>
        <w:t>kulturnovarstven</w:t>
      </w:r>
      <w:r w:rsidR="00C90466">
        <w:rPr>
          <w:rFonts w:ascii="Tahoma" w:hAnsi="Tahoma" w:cs="Tahoma"/>
          <w:sz w:val="20"/>
          <w:szCs w:val="20"/>
        </w:rPr>
        <w:t>i</w:t>
      </w:r>
      <w:proofErr w:type="spellEnd"/>
      <w:r w:rsidRPr="005E2FED">
        <w:rPr>
          <w:rFonts w:ascii="Tahoma" w:hAnsi="Tahoma" w:cs="Tahoma"/>
          <w:sz w:val="20"/>
          <w:szCs w:val="20"/>
        </w:rPr>
        <w:t xml:space="preserve"> </w:t>
      </w:r>
      <w:r w:rsidR="00C90466">
        <w:rPr>
          <w:rFonts w:ascii="Tahoma" w:hAnsi="Tahoma" w:cs="Tahoma"/>
          <w:sz w:val="20"/>
          <w:szCs w:val="20"/>
        </w:rPr>
        <w:t>pogoji</w:t>
      </w:r>
      <w:r w:rsidR="005E2FED">
        <w:rPr>
          <w:rFonts w:ascii="Tahoma" w:hAnsi="Tahoma" w:cs="Tahoma"/>
          <w:sz w:val="20"/>
          <w:szCs w:val="20"/>
        </w:rPr>
        <w:t xml:space="preserve">. </w:t>
      </w:r>
    </w:p>
    <w:p w14:paraId="7310AEE6" w14:textId="6212952E" w:rsidR="00BC2B39" w:rsidRDefault="00BC2B39" w:rsidP="005E2FED">
      <w:pPr>
        <w:pStyle w:val="Odstavekseznama"/>
        <w:ind w:left="0"/>
        <w:rPr>
          <w:rFonts w:ascii="Tahoma" w:hAnsi="Tahoma" w:cs="Tahoma"/>
          <w:sz w:val="20"/>
          <w:szCs w:val="20"/>
        </w:rPr>
      </w:pPr>
    </w:p>
    <w:p w14:paraId="230D6990" w14:textId="77777777" w:rsidR="00BC2B39" w:rsidRPr="0044388D" w:rsidRDefault="00BC2B39" w:rsidP="00BC2B39">
      <w:pPr>
        <w:pStyle w:val="Odstavekseznama"/>
        <w:ind w:left="644" w:hanging="644"/>
        <w:rPr>
          <w:rFonts w:ascii="Tahoma" w:hAnsi="Tahoma" w:cs="Tahoma"/>
          <w:sz w:val="20"/>
          <w:szCs w:val="20"/>
        </w:rPr>
      </w:pPr>
      <w:r w:rsidRPr="009F3A34">
        <w:rPr>
          <w:rFonts w:ascii="Tahoma" w:hAnsi="Tahoma" w:cs="Tahoma"/>
          <w:sz w:val="20"/>
          <w:szCs w:val="20"/>
        </w:rPr>
        <w:t>Celotna projektna dokumentacija je na razpolago pri Naročniku ali Inženirju.</w:t>
      </w:r>
    </w:p>
    <w:p w14:paraId="7DF1E7A4" w14:textId="77777777" w:rsidR="00BC2B39" w:rsidRPr="005E2FED" w:rsidRDefault="00BC2B39" w:rsidP="005E2FED">
      <w:pPr>
        <w:pStyle w:val="Odstavekseznama"/>
        <w:ind w:left="0"/>
        <w:rPr>
          <w:rFonts w:ascii="Tahoma" w:hAnsi="Tahoma" w:cs="Tahoma"/>
          <w:sz w:val="20"/>
          <w:szCs w:val="20"/>
        </w:rPr>
      </w:pPr>
    </w:p>
    <w:p w14:paraId="1ABE291E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sectPr w:rsidR="00556816" w:rsidRPr="00F03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200" w14:textId="77777777" w:rsidR="008A446B" w:rsidRDefault="008A446B">
      <w:r>
        <w:separator/>
      </w:r>
    </w:p>
  </w:endnote>
  <w:endnote w:type="continuationSeparator" w:id="0">
    <w:p w14:paraId="0C22A4A4" w14:textId="77777777" w:rsidR="008A446B" w:rsidRDefault="008A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E83F" w14:textId="77777777" w:rsidR="00F03239" w:rsidRDefault="00F032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D01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3EE368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042656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E386F3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60E77A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4120F9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0323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4AFBFB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55B09C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E4F2" w14:textId="77777777" w:rsidR="00E813F4" w:rsidRDefault="00E813F4" w:rsidP="002507C2">
    <w:pPr>
      <w:pStyle w:val="Noga"/>
      <w:ind w:firstLine="540"/>
    </w:pPr>
    <w:r>
      <w:t xml:space="preserve">  </w:t>
    </w:r>
    <w:r w:rsidR="00F03239" w:rsidRPr="00643501">
      <w:rPr>
        <w:noProof/>
        <w:lang w:eastAsia="sl-SI"/>
      </w:rPr>
      <w:drawing>
        <wp:inline distT="0" distB="0" distL="0" distR="0" wp14:anchorId="2F17A353" wp14:editId="38E183B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643501">
      <w:rPr>
        <w:noProof/>
        <w:lang w:eastAsia="sl-SI"/>
      </w:rPr>
      <w:drawing>
        <wp:inline distT="0" distB="0" distL="0" distR="0" wp14:anchorId="3E85DD4A" wp14:editId="30873E5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CF74F9">
      <w:rPr>
        <w:noProof/>
        <w:lang w:eastAsia="sl-SI"/>
      </w:rPr>
      <w:drawing>
        <wp:inline distT="0" distB="0" distL="0" distR="0" wp14:anchorId="4F7077DC" wp14:editId="28B3195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5BAF9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E6B7" w14:textId="77777777" w:rsidR="008A446B" w:rsidRDefault="008A446B">
      <w:r>
        <w:separator/>
      </w:r>
    </w:p>
  </w:footnote>
  <w:footnote w:type="continuationSeparator" w:id="0">
    <w:p w14:paraId="7C99EAA3" w14:textId="77777777" w:rsidR="008A446B" w:rsidRDefault="008A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B554" w14:textId="77777777" w:rsidR="00F03239" w:rsidRDefault="00F0323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77D5" w14:textId="77777777" w:rsidR="00F03239" w:rsidRDefault="00F0323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2148" w14:textId="77777777" w:rsidR="00DB7CDA" w:rsidRDefault="00F0323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79510A6" wp14:editId="6CAC752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39"/>
    <w:rsid w:val="000646A9"/>
    <w:rsid w:val="000E259E"/>
    <w:rsid w:val="001836BB"/>
    <w:rsid w:val="00216549"/>
    <w:rsid w:val="002507C2"/>
    <w:rsid w:val="00290551"/>
    <w:rsid w:val="002D2413"/>
    <w:rsid w:val="003133A6"/>
    <w:rsid w:val="003560E2"/>
    <w:rsid w:val="003579C0"/>
    <w:rsid w:val="00424A5A"/>
    <w:rsid w:val="0044323F"/>
    <w:rsid w:val="004B34B5"/>
    <w:rsid w:val="00556816"/>
    <w:rsid w:val="005E2FED"/>
    <w:rsid w:val="00634B0D"/>
    <w:rsid w:val="00637BE6"/>
    <w:rsid w:val="00807489"/>
    <w:rsid w:val="008A446B"/>
    <w:rsid w:val="009B1FD9"/>
    <w:rsid w:val="00A05C73"/>
    <w:rsid w:val="00A17575"/>
    <w:rsid w:val="00AD3747"/>
    <w:rsid w:val="00B60F6F"/>
    <w:rsid w:val="00BC2B39"/>
    <w:rsid w:val="00BC2E3E"/>
    <w:rsid w:val="00C90466"/>
    <w:rsid w:val="00DB7CDA"/>
    <w:rsid w:val="00E51016"/>
    <w:rsid w:val="00E66D5B"/>
    <w:rsid w:val="00E813F4"/>
    <w:rsid w:val="00EA1375"/>
    <w:rsid w:val="00F0323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8069D"/>
  <w15:chartTrackingRefBased/>
  <w15:docId w15:val="{BAAC3DDB-D71C-4481-8B29-CA2C73B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323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3239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C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13</cp:revision>
  <cp:lastPrinted>2021-04-29T09:20:00Z</cp:lastPrinted>
  <dcterms:created xsi:type="dcterms:W3CDTF">2021-04-29T13:55:00Z</dcterms:created>
  <dcterms:modified xsi:type="dcterms:W3CDTF">2021-04-29T14:04:00Z</dcterms:modified>
</cp:coreProperties>
</file>